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A29C4" w14:textId="77777777" w:rsidR="00782EAC" w:rsidRPr="001D7504" w:rsidRDefault="00154302" w:rsidP="00E82FD6">
      <w:pPr>
        <w:jc w:val="center"/>
        <w:rPr>
          <w:rFonts w:ascii="Arial" w:hAnsi="Arial" w:cs="Arial"/>
          <w:b/>
          <w:color w:val="4472C4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D2E0D66" wp14:editId="1AC500E9">
            <wp:simplePos x="0" y="0"/>
            <wp:positionH relativeFrom="page">
              <wp:posOffset>638175</wp:posOffset>
            </wp:positionH>
            <wp:positionV relativeFrom="paragraph">
              <wp:posOffset>-314325</wp:posOffset>
            </wp:positionV>
            <wp:extent cx="1266825" cy="1456690"/>
            <wp:effectExtent l="0" t="0" r="3175" b="0"/>
            <wp:wrapNone/>
            <wp:docPr id="2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CCF" w:rsidRPr="001D7504">
        <w:rPr>
          <w:rFonts w:ascii="Arial" w:hAnsi="Arial" w:cs="Arial"/>
          <w:b/>
          <w:color w:val="4472C4"/>
          <w:sz w:val="28"/>
          <w:szCs w:val="28"/>
        </w:rPr>
        <w:t>SHOWCASE APPLICATION</w:t>
      </w:r>
    </w:p>
    <w:p w14:paraId="37512503" w14:textId="77777777" w:rsidR="00E82FD6" w:rsidRPr="001D7504" w:rsidRDefault="00E82FD6" w:rsidP="00E82FD6">
      <w:pPr>
        <w:jc w:val="center"/>
        <w:rPr>
          <w:rFonts w:ascii="Arial" w:hAnsi="Arial" w:cs="Arial"/>
          <w:b/>
          <w:i/>
          <w:color w:val="4472C4"/>
          <w:sz w:val="28"/>
          <w:szCs w:val="28"/>
        </w:rPr>
      </w:pPr>
      <w:r w:rsidRPr="001D7504">
        <w:rPr>
          <w:rFonts w:ascii="Arial" w:hAnsi="Arial" w:cs="Arial"/>
          <w:b/>
          <w:i/>
          <w:color w:val="4472C4"/>
          <w:sz w:val="28"/>
          <w:szCs w:val="28"/>
        </w:rPr>
        <w:t>Pecha Kucha Format</w:t>
      </w:r>
    </w:p>
    <w:p w14:paraId="2BC1D1AF" w14:textId="53E5C701" w:rsidR="00CA60FC" w:rsidRPr="008C7A0D" w:rsidRDefault="00E82FD6" w:rsidP="008C7A0D">
      <w:pPr>
        <w:jc w:val="center"/>
        <w:rPr>
          <w:rFonts w:ascii="Arial" w:hAnsi="Arial" w:cs="Arial"/>
          <w:b/>
          <w:color w:val="4472C4"/>
          <w:sz w:val="28"/>
          <w:szCs w:val="28"/>
        </w:rPr>
      </w:pPr>
      <w:r w:rsidRPr="001D7504">
        <w:rPr>
          <w:rFonts w:ascii="Arial" w:hAnsi="Arial" w:cs="Arial"/>
          <w:b/>
          <w:color w:val="4472C4"/>
          <w:sz w:val="28"/>
          <w:szCs w:val="28"/>
        </w:rPr>
        <w:t xml:space="preserve">CAPTAIN </w:t>
      </w:r>
      <w:r w:rsidR="005A67BF">
        <w:rPr>
          <w:rFonts w:ascii="Arial" w:hAnsi="Arial" w:cs="Arial"/>
          <w:b/>
          <w:color w:val="4472C4"/>
          <w:sz w:val="28"/>
          <w:szCs w:val="28"/>
        </w:rPr>
        <w:t xml:space="preserve">Fall </w:t>
      </w:r>
      <w:r w:rsidRPr="0011276B">
        <w:rPr>
          <w:rFonts w:ascii="Arial" w:hAnsi="Arial" w:cs="Arial"/>
          <w:b/>
          <w:color w:val="4472C4"/>
          <w:sz w:val="28"/>
          <w:szCs w:val="28"/>
        </w:rPr>
        <w:t>201</w:t>
      </w:r>
      <w:r w:rsidR="00060C57" w:rsidRPr="0011276B">
        <w:rPr>
          <w:rFonts w:ascii="Arial" w:hAnsi="Arial" w:cs="Arial"/>
          <w:b/>
          <w:color w:val="4472C4"/>
          <w:sz w:val="28"/>
          <w:szCs w:val="28"/>
        </w:rPr>
        <w:t>9</w:t>
      </w:r>
      <w:r w:rsidRPr="0011276B">
        <w:rPr>
          <w:rFonts w:ascii="Arial" w:hAnsi="Arial" w:cs="Arial"/>
          <w:b/>
          <w:color w:val="4472C4"/>
          <w:sz w:val="28"/>
          <w:szCs w:val="28"/>
        </w:rPr>
        <w:t xml:space="preserve"> SUMMIT</w:t>
      </w:r>
    </w:p>
    <w:p w14:paraId="587CBA57" w14:textId="5BA897D9" w:rsidR="00E82FD6" w:rsidRDefault="00E82FD6" w:rsidP="00E82FD6">
      <w:pPr>
        <w:jc w:val="center"/>
        <w:rPr>
          <w:rFonts w:ascii="Arial" w:hAnsi="Arial" w:cs="Arial"/>
          <w:b/>
          <w:sz w:val="24"/>
          <w:szCs w:val="24"/>
        </w:rPr>
      </w:pPr>
      <w:r w:rsidRPr="00E82FD6">
        <w:rPr>
          <w:rFonts w:ascii="Arial" w:hAnsi="Arial" w:cs="Arial"/>
          <w:b/>
          <w:sz w:val="24"/>
          <w:szCs w:val="24"/>
        </w:rPr>
        <w:t>Submit</w:t>
      </w:r>
      <w:r w:rsidR="00463CCF">
        <w:rPr>
          <w:rFonts w:ascii="Arial" w:hAnsi="Arial" w:cs="Arial"/>
          <w:b/>
          <w:sz w:val="24"/>
          <w:szCs w:val="24"/>
        </w:rPr>
        <w:t xml:space="preserve"> application</w:t>
      </w:r>
      <w:r w:rsidRPr="00E82FD6">
        <w:rPr>
          <w:rFonts w:ascii="Arial" w:hAnsi="Arial" w:cs="Arial"/>
          <w:b/>
          <w:sz w:val="24"/>
          <w:szCs w:val="24"/>
        </w:rPr>
        <w:t xml:space="preserve"> </w:t>
      </w:r>
      <w:r w:rsidR="00B65AF0" w:rsidRPr="00E82FD6">
        <w:rPr>
          <w:rFonts w:ascii="Arial" w:hAnsi="Arial" w:cs="Arial"/>
          <w:b/>
          <w:sz w:val="24"/>
          <w:szCs w:val="24"/>
        </w:rPr>
        <w:t>by</w:t>
      </w:r>
      <w:r w:rsidRPr="00E82FD6">
        <w:rPr>
          <w:rFonts w:ascii="Arial" w:hAnsi="Arial" w:cs="Arial"/>
          <w:b/>
          <w:sz w:val="24"/>
          <w:szCs w:val="24"/>
        </w:rPr>
        <w:t xml:space="preserve"> </w:t>
      </w:r>
      <w:r w:rsidR="005A67BF">
        <w:rPr>
          <w:rFonts w:ascii="Arial" w:hAnsi="Arial" w:cs="Arial"/>
          <w:b/>
          <w:sz w:val="24"/>
          <w:szCs w:val="24"/>
        </w:rPr>
        <w:t xml:space="preserve">October </w:t>
      </w:r>
      <w:r w:rsidR="00B612D0">
        <w:rPr>
          <w:rFonts w:ascii="Arial" w:hAnsi="Arial" w:cs="Arial"/>
          <w:b/>
          <w:sz w:val="24"/>
          <w:szCs w:val="24"/>
        </w:rPr>
        <w:t>9</w:t>
      </w:r>
      <w:r w:rsidR="00CA60FC">
        <w:rPr>
          <w:rFonts w:ascii="Arial" w:hAnsi="Arial" w:cs="Arial"/>
          <w:b/>
          <w:sz w:val="24"/>
          <w:szCs w:val="24"/>
        </w:rPr>
        <w:t>, 201</w:t>
      </w:r>
      <w:r w:rsidR="005A67BF">
        <w:rPr>
          <w:rFonts w:ascii="Arial" w:hAnsi="Arial" w:cs="Arial"/>
          <w:b/>
          <w:sz w:val="24"/>
          <w:szCs w:val="24"/>
        </w:rPr>
        <w:t>9</w:t>
      </w:r>
    </w:p>
    <w:p w14:paraId="00556CCB" w14:textId="5440F94B" w:rsidR="00EC09DB" w:rsidRPr="00E82FD6" w:rsidRDefault="00EC09DB" w:rsidP="00E82FD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Final slides are due </w:t>
      </w:r>
      <w:r w:rsidR="00B65AF0">
        <w:rPr>
          <w:rFonts w:ascii="Arial" w:hAnsi="Arial" w:cs="Arial"/>
          <w:b/>
          <w:sz w:val="24"/>
          <w:szCs w:val="24"/>
        </w:rPr>
        <w:t>by</w:t>
      </w:r>
      <w:r>
        <w:rPr>
          <w:rFonts w:ascii="Arial" w:hAnsi="Arial" w:cs="Arial"/>
          <w:b/>
          <w:sz w:val="24"/>
          <w:szCs w:val="24"/>
        </w:rPr>
        <w:t xml:space="preserve"> October 29, 2019</w:t>
      </w:r>
    </w:p>
    <w:p w14:paraId="6EC5235D" w14:textId="08919655" w:rsidR="003B3506" w:rsidRDefault="00E82FD6" w:rsidP="0011276B">
      <w:pPr>
        <w:jc w:val="center"/>
        <w:rPr>
          <w:rFonts w:ascii="Arial" w:hAnsi="Arial" w:cs="Arial"/>
          <w:sz w:val="24"/>
          <w:szCs w:val="24"/>
        </w:rPr>
      </w:pPr>
      <w:r w:rsidRPr="00E82FD6">
        <w:rPr>
          <w:rFonts w:ascii="Arial" w:hAnsi="Arial" w:cs="Arial"/>
          <w:b/>
          <w:sz w:val="24"/>
          <w:szCs w:val="24"/>
        </w:rPr>
        <w:t xml:space="preserve">Submit </w:t>
      </w:r>
      <w:r w:rsidR="00B65AF0" w:rsidRPr="00E82FD6">
        <w:rPr>
          <w:rFonts w:ascii="Arial" w:hAnsi="Arial" w:cs="Arial"/>
          <w:b/>
          <w:sz w:val="24"/>
          <w:szCs w:val="24"/>
        </w:rPr>
        <w:t>to</w:t>
      </w:r>
      <w:r w:rsidRPr="00E82FD6">
        <w:rPr>
          <w:rFonts w:ascii="Arial" w:hAnsi="Arial" w:cs="Arial"/>
          <w:b/>
          <w:sz w:val="24"/>
          <w:szCs w:val="24"/>
        </w:rPr>
        <w:t xml:space="preserve"> </w:t>
      </w:r>
      <w:r w:rsidRPr="0011276B">
        <w:rPr>
          <w:rFonts w:ascii="Arial" w:hAnsi="Arial" w:cs="Arial"/>
          <w:sz w:val="24"/>
          <w:szCs w:val="24"/>
        </w:rPr>
        <w:t xml:space="preserve">Michelle Dean: </w:t>
      </w:r>
      <w:hyperlink r:id="rId8" w:history="1">
        <w:r w:rsidR="00463CCF" w:rsidRPr="0011276B">
          <w:rPr>
            <w:rStyle w:val="Hyperlink"/>
            <w:rFonts w:ascii="Arial" w:hAnsi="Arial" w:cs="Arial"/>
            <w:sz w:val="24"/>
            <w:szCs w:val="24"/>
          </w:rPr>
          <w:t>michelle.dean@csuci.edu</w:t>
        </w:r>
      </w:hyperlink>
      <w:r w:rsidR="00463CCF">
        <w:rPr>
          <w:rFonts w:ascii="Arial" w:hAnsi="Arial" w:cs="Arial"/>
          <w:sz w:val="24"/>
          <w:szCs w:val="24"/>
        </w:rPr>
        <w:t xml:space="preserve"> </w:t>
      </w:r>
    </w:p>
    <w:p w14:paraId="6220EAA8" w14:textId="0CBC3123" w:rsidR="008C7A0D" w:rsidRDefault="003B3506" w:rsidP="00B65AF0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invite you to showcase your program. This year the theme is </w:t>
      </w:r>
      <w:r w:rsidR="00830D38">
        <w:rPr>
          <w:rFonts w:ascii="Arial" w:hAnsi="Arial" w:cs="Arial"/>
        </w:rPr>
        <w:t>Using Evidence-Based Practices to Promote Social Emotional Well-being and Prosocial Behaviors of Individuals with Autism</w:t>
      </w:r>
      <w:r w:rsidRPr="003B350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We’d love to hear about any of the following points.</w:t>
      </w:r>
    </w:p>
    <w:p w14:paraId="4B431617" w14:textId="00466A3E" w:rsidR="00D37E3A" w:rsidRPr="00B65AF0" w:rsidRDefault="00D37E3A" w:rsidP="00B65AF0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B65AF0">
        <w:rPr>
          <w:rFonts w:ascii="Arial" w:hAnsi="Arial" w:cs="Arial"/>
          <w:sz w:val="24"/>
          <w:szCs w:val="24"/>
        </w:rPr>
        <w:t>Are you successful</w:t>
      </w:r>
      <w:r w:rsidR="005A67BF" w:rsidRPr="00B65AF0">
        <w:rPr>
          <w:rFonts w:ascii="Arial" w:hAnsi="Arial" w:cs="Arial"/>
          <w:sz w:val="24"/>
          <w:szCs w:val="24"/>
        </w:rPr>
        <w:t>ly</w:t>
      </w:r>
      <w:r w:rsidRPr="00B65AF0">
        <w:rPr>
          <w:rFonts w:ascii="Arial" w:hAnsi="Arial" w:cs="Arial"/>
          <w:sz w:val="24"/>
          <w:szCs w:val="24"/>
        </w:rPr>
        <w:t xml:space="preserve"> </w:t>
      </w:r>
      <w:r w:rsidR="005A67BF" w:rsidRPr="00B65AF0">
        <w:rPr>
          <w:rFonts w:ascii="Arial" w:hAnsi="Arial" w:cs="Arial"/>
          <w:sz w:val="24"/>
          <w:szCs w:val="24"/>
        </w:rPr>
        <w:t xml:space="preserve">implementing </w:t>
      </w:r>
      <w:r w:rsidRPr="00B65AF0">
        <w:rPr>
          <w:rFonts w:ascii="Arial" w:hAnsi="Arial" w:cs="Arial"/>
          <w:sz w:val="24"/>
          <w:szCs w:val="24"/>
        </w:rPr>
        <w:t>evidence based practice</w:t>
      </w:r>
      <w:r w:rsidR="005A67BF" w:rsidRPr="00B65AF0">
        <w:rPr>
          <w:rFonts w:ascii="Arial" w:hAnsi="Arial" w:cs="Arial"/>
          <w:sz w:val="24"/>
          <w:szCs w:val="24"/>
        </w:rPr>
        <w:t>s</w:t>
      </w:r>
      <w:r w:rsidR="00830D38" w:rsidRPr="00B65AF0">
        <w:rPr>
          <w:rFonts w:ascii="Arial" w:hAnsi="Arial" w:cs="Arial"/>
          <w:sz w:val="24"/>
          <w:szCs w:val="24"/>
        </w:rPr>
        <w:t xml:space="preserve"> to Promote Social Emotional Well-being and Prosocial Behaviors of Individuals with Autism</w:t>
      </w:r>
      <w:r w:rsidRPr="00B65AF0">
        <w:rPr>
          <w:rFonts w:ascii="Arial" w:hAnsi="Arial" w:cs="Arial"/>
          <w:sz w:val="24"/>
          <w:szCs w:val="24"/>
        </w:rPr>
        <w:t xml:space="preserve">? </w:t>
      </w:r>
    </w:p>
    <w:p w14:paraId="304749BB" w14:textId="77777777" w:rsidR="00B65AF0" w:rsidRPr="00B65AF0" w:rsidRDefault="00B65AF0" w:rsidP="00587551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65AF0">
        <w:rPr>
          <w:rFonts w:ascii="Arial" w:eastAsia="Times New Roman" w:hAnsi="Arial" w:cs="Arial"/>
          <w:color w:val="000000" w:themeColor="text1"/>
          <w:sz w:val="24"/>
          <w:szCs w:val="24"/>
        </w:rPr>
        <w:t>Are you implementing one or more EBP to support the Social Emotional Well-Being and Prosocial Behavioral development for individuals with ASD?</w:t>
      </w:r>
    </w:p>
    <w:p w14:paraId="48ACA122" w14:textId="554F03C6" w:rsidR="00B65AF0" w:rsidRPr="00B65AF0" w:rsidRDefault="00587551" w:rsidP="00587551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Tell us about how</w:t>
      </w:r>
      <w:r w:rsidR="00B65AF0" w:rsidRPr="00B65AF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you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are </w:t>
      </w:r>
      <w:r w:rsidR="00B65AF0" w:rsidRPr="00B65AF0">
        <w:rPr>
          <w:rFonts w:ascii="Arial" w:eastAsia="Times New Roman" w:hAnsi="Arial" w:cs="Arial"/>
          <w:color w:val="000000" w:themeColor="text1"/>
          <w:sz w:val="24"/>
          <w:szCs w:val="24"/>
        </w:rPr>
        <w:t>using EBP to support the generalization and maintenance of skill development across a variety of environments or settings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14:paraId="0D3621A1" w14:textId="77777777" w:rsidR="00B65AF0" w:rsidRPr="00B65AF0" w:rsidRDefault="00D37E3A" w:rsidP="00587551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65AF0">
        <w:rPr>
          <w:rFonts w:ascii="Arial" w:hAnsi="Arial" w:cs="Arial"/>
          <w:color w:val="000000" w:themeColor="text1"/>
          <w:sz w:val="24"/>
          <w:szCs w:val="24"/>
        </w:rPr>
        <w:t xml:space="preserve">Are you implementing a “training the trainer” module? </w:t>
      </w:r>
    </w:p>
    <w:p w14:paraId="1858E0D9" w14:textId="75DB20BF" w:rsidR="00B65AF0" w:rsidRPr="00B65AF0" w:rsidRDefault="00B65AF0" w:rsidP="00587551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r w:rsidRPr="00B65AF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Demonstrate what </w:t>
      </w:r>
      <w:bookmarkEnd w:id="0"/>
      <w:r w:rsidRPr="00B65AF0">
        <w:rPr>
          <w:rFonts w:ascii="Arial" w:eastAsia="Times New Roman" w:hAnsi="Arial" w:cs="Arial"/>
          <w:color w:val="000000" w:themeColor="text1"/>
          <w:sz w:val="24"/>
          <w:szCs w:val="24"/>
        </w:rPr>
        <w:t>strategies you are using to collect data and measure progress towards Social Emotional Well-Being and Prosocial Behavior</w:t>
      </w:r>
      <w:r w:rsidR="00587551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14:paraId="4512F3C1" w14:textId="75996231" w:rsidR="00B65AF0" w:rsidRPr="00B65AF0" w:rsidRDefault="00B65AF0" w:rsidP="00587551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65AF0">
        <w:rPr>
          <w:rFonts w:ascii="Arial" w:eastAsia="Times New Roman" w:hAnsi="Arial" w:cs="Arial"/>
          <w:color w:val="000000" w:themeColor="text1"/>
          <w:sz w:val="24"/>
          <w:szCs w:val="24"/>
        </w:rPr>
        <w:t>Share how you are promoting the use of EBP with various stakeholder groups to support the Social Emotional Well-Being and Prosocial Behavior development for individuals with ASD.</w:t>
      </w:r>
    </w:p>
    <w:p w14:paraId="0FF9F0F5" w14:textId="77777777" w:rsidR="008C7A0D" w:rsidRPr="00D37E3A" w:rsidRDefault="008C7A0D" w:rsidP="00B65AF0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14:paraId="23F27FFF" w14:textId="1BEA9F1F" w:rsidR="00E82FD6" w:rsidRPr="00463CCF" w:rsidRDefault="00211BC4" w:rsidP="00211BC4">
      <w:r w:rsidRPr="00463CCF">
        <w:rPr>
          <w:b/>
        </w:rPr>
        <w:t>PRESENTER:</w:t>
      </w:r>
      <w:r w:rsidR="00D6306F" w:rsidRPr="00463CCF">
        <w:t xml:space="preserve"> </w:t>
      </w:r>
      <w:r w:rsidR="00D6306F" w:rsidRPr="00463CCF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D6306F" w:rsidRPr="00463CCF">
        <w:instrText xml:space="preserve"> FORMTEXT </w:instrText>
      </w:r>
      <w:r w:rsidR="00D6306F" w:rsidRPr="00463CCF">
        <w:fldChar w:fldCharType="separate"/>
      </w:r>
      <w:r w:rsidR="00D6306F" w:rsidRPr="00463CCF">
        <w:rPr>
          <w:noProof/>
        </w:rPr>
        <w:t> </w:t>
      </w:r>
      <w:r w:rsidR="00D6306F" w:rsidRPr="00463CCF">
        <w:rPr>
          <w:noProof/>
        </w:rPr>
        <w:t> </w:t>
      </w:r>
      <w:r w:rsidR="00D6306F" w:rsidRPr="00463CCF">
        <w:rPr>
          <w:noProof/>
        </w:rPr>
        <w:t> </w:t>
      </w:r>
      <w:r w:rsidR="00D6306F" w:rsidRPr="00463CCF">
        <w:rPr>
          <w:noProof/>
        </w:rPr>
        <w:t> </w:t>
      </w:r>
      <w:r w:rsidR="00D6306F" w:rsidRPr="00463CCF">
        <w:rPr>
          <w:noProof/>
        </w:rPr>
        <w:t> </w:t>
      </w:r>
      <w:r w:rsidR="00D6306F" w:rsidRPr="00463CCF">
        <w:fldChar w:fldCharType="end"/>
      </w:r>
      <w:bookmarkEnd w:id="1"/>
    </w:p>
    <w:p w14:paraId="2925277D" w14:textId="77777777" w:rsidR="00E82FD6" w:rsidRPr="00463CCF" w:rsidRDefault="00E82FD6" w:rsidP="00463CCF">
      <w:pPr>
        <w:ind w:left="720"/>
      </w:pPr>
      <w:r w:rsidRPr="00463CCF">
        <w:t>Position:</w:t>
      </w:r>
      <w:r w:rsidR="00211BC4" w:rsidRPr="00463CCF">
        <w:t xml:space="preserve"> </w:t>
      </w:r>
      <w:r w:rsidR="00211BC4" w:rsidRPr="00463CCF">
        <w:fldChar w:fldCharType="begin">
          <w:ffData>
            <w:name w:val="Text1"/>
            <w:enabled/>
            <w:calcOnExit w:val="0"/>
            <w:textInput/>
          </w:ffData>
        </w:fldChar>
      </w:r>
      <w:r w:rsidR="00211BC4" w:rsidRPr="00463CCF">
        <w:instrText xml:space="preserve"> FORMTEXT </w:instrText>
      </w:r>
      <w:r w:rsidR="00211BC4" w:rsidRPr="00463CCF">
        <w:fldChar w:fldCharType="separate"/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fldChar w:fldCharType="end"/>
      </w:r>
    </w:p>
    <w:p w14:paraId="1168B5B0" w14:textId="77777777" w:rsidR="00E82FD6" w:rsidRPr="00463CCF" w:rsidRDefault="00E82FD6" w:rsidP="00463CCF">
      <w:pPr>
        <w:ind w:left="720"/>
      </w:pPr>
      <w:r w:rsidRPr="00463CCF">
        <w:t>SELPA/District/Agency:</w:t>
      </w:r>
      <w:r w:rsidR="00211BC4" w:rsidRPr="00463CCF">
        <w:t xml:space="preserve"> </w:t>
      </w:r>
      <w:r w:rsidR="00211BC4" w:rsidRPr="00463CCF">
        <w:fldChar w:fldCharType="begin">
          <w:ffData>
            <w:name w:val="Text1"/>
            <w:enabled/>
            <w:calcOnExit w:val="0"/>
            <w:textInput/>
          </w:ffData>
        </w:fldChar>
      </w:r>
      <w:r w:rsidR="00211BC4" w:rsidRPr="00463CCF">
        <w:instrText xml:space="preserve"> FORMTEXT </w:instrText>
      </w:r>
      <w:r w:rsidR="00211BC4" w:rsidRPr="00463CCF">
        <w:fldChar w:fldCharType="separate"/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fldChar w:fldCharType="end"/>
      </w:r>
    </w:p>
    <w:p w14:paraId="790EDB27" w14:textId="77777777" w:rsidR="00211BC4" w:rsidRPr="00463CCF" w:rsidRDefault="00E82FD6" w:rsidP="00463CCF">
      <w:pPr>
        <w:ind w:left="720"/>
      </w:pPr>
      <w:r w:rsidRPr="00463CCF">
        <w:t>Email:</w:t>
      </w:r>
      <w:r w:rsidR="00211BC4" w:rsidRPr="00463CCF">
        <w:t xml:space="preserve"> </w:t>
      </w:r>
      <w:r w:rsidR="00211BC4" w:rsidRPr="00463CCF">
        <w:fldChar w:fldCharType="begin">
          <w:ffData>
            <w:name w:val="Text1"/>
            <w:enabled/>
            <w:calcOnExit w:val="0"/>
            <w:textInput/>
          </w:ffData>
        </w:fldChar>
      </w:r>
      <w:r w:rsidR="00211BC4" w:rsidRPr="00463CCF">
        <w:instrText xml:space="preserve"> FORMTEXT </w:instrText>
      </w:r>
      <w:r w:rsidR="00211BC4" w:rsidRPr="00463CCF">
        <w:fldChar w:fldCharType="separate"/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fldChar w:fldCharType="end"/>
      </w:r>
    </w:p>
    <w:p w14:paraId="49FA6C8A" w14:textId="6584926B" w:rsidR="00E82FD6" w:rsidRDefault="00E82FD6" w:rsidP="00463CCF">
      <w:pPr>
        <w:ind w:left="720"/>
      </w:pPr>
      <w:r w:rsidRPr="00463CCF">
        <w:t>Phone:</w:t>
      </w:r>
      <w:r w:rsidR="00211BC4" w:rsidRPr="00463CCF">
        <w:t xml:space="preserve"> </w:t>
      </w:r>
      <w:r w:rsidR="00211BC4" w:rsidRPr="00463CCF">
        <w:fldChar w:fldCharType="begin">
          <w:ffData>
            <w:name w:val="Text1"/>
            <w:enabled/>
            <w:calcOnExit w:val="0"/>
            <w:textInput/>
          </w:ffData>
        </w:fldChar>
      </w:r>
      <w:r w:rsidR="00211BC4" w:rsidRPr="00463CCF">
        <w:instrText xml:space="preserve"> FORMTEXT </w:instrText>
      </w:r>
      <w:r w:rsidR="00211BC4" w:rsidRPr="00463CCF">
        <w:fldChar w:fldCharType="separate"/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fldChar w:fldCharType="end"/>
      </w:r>
    </w:p>
    <w:p w14:paraId="2722D043" w14:textId="3C4D9109" w:rsidR="00211BC4" w:rsidRDefault="00060C57" w:rsidP="008C7A0D">
      <w:pPr>
        <w:ind w:left="720"/>
      </w:pPr>
      <w:r w:rsidRPr="00523722">
        <w:t xml:space="preserve">CAPTAIN </w:t>
      </w:r>
      <w:r w:rsidR="00F009CD" w:rsidRPr="00523722">
        <w:t>Cadre</w:t>
      </w:r>
      <w:r w:rsidRPr="00523722">
        <w:t>:</w:t>
      </w:r>
      <w:r>
        <w:t xml:space="preserve">  </w:t>
      </w:r>
      <w:r w:rsidR="00523722" w:rsidRPr="00463CCF">
        <w:fldChar w:fldCharType="begin">
          <w:ffData>
            <w:name w:val="Text1"/>
            <w:enabled/>
            <w:calcOnExit w:val="0"/>
            <w:textInput/>
          </w:ffData>
        </w:fldChar>
      </w:r>
      <w:r w:rsidR="00523722" w:rsidRPr="00463CCF">
        <w:instrText xml:space="preserve"> FORMTEXT </w:instrText>
      </w:r>
      <w:r w:rsidR="00523722" w:rsidRPr="00463CCF">
        <w:fldChar w:fldCharType="separate"/>
      </w:r>
      <w:r w:rsidR="00523722" w:rsidRPr="00463CCF">
        <w:rPr>
          <w:noProof/>
        </w:rPr>
        <w:t> </w:t>
      </w:r>
      <w:r w:rsidR="00523722" w:rsidRPr="00463CCF">
        <w:rPr>
          <w:noProof/>
        </w:rPr>
        <w:t> </w:t>
      </w:r>
      <w:r w:rsidR="00523722" w:rsidRPr="00463CCF">
        <w:rPr>
          <w:noProof/>
        </w:rPr>
        <w:t> </w:t>
      </w:r>
      <w:r w:rsidR="00523722" w:rsidRPr="00463CCF">
        <w:rPr>
          <w:noProof/>
        </w:rPr>
        <w:t> </w:t>
      </w:r>
      <w:r w:rsidR="00523722" w:rsidRPr="00463CCF">
        <w:rPr>
          <w:noProof/>
        </w:rPr>
        <w:t> </w:t>
      </w:r>
      <w:r w:rsidR="00523722" w:rsidRPr="00463CCF">
        <w:fldChar w:fldCharType="end"/>
      </w:r>
    </w:p>
    <w:p w14:paraId="06C1CC1B" w14:textId="77777777" w:rsidR="008C7A0D" w:rsidRPr="008C7A0D" w:rsidRDefault="008C7A0D" w:rsidP="008C7A0D">
      <w:pPr>
        <w:ind w:left="720"/>
      </w:pPr>
    </w:p>
    <w:p w14:paraId="7D9C63EA" w14:textId="77777777" w:rsidR="00E82FD6" w:rsidRPr="00463CCF" w:rsidRDefault="00211BC4" w:rsidP="00E82FD6">
      <w:r w:rsidRPr="00463CCF">
        <w:rPr>
          <w:b/>
        </w:rPr>
        <w:t>CO-PRESENTER</w:t>
      </w:r>
      <w:r w:rsidR="00E82FD6" w:rsidRPr="00463CCF">
        <w:t>:</w:t>
      </w:r>
      <w:r w:rsidRPr="00463CCF">
        <w:t xml:space="preserve"> </w:t>
      </w:r>
      <w:r w:rsidRPr="00463CCF">
        <w:fldChar w:fldCharType="begin">
          <w:ffData>
            <w:name w:val="Text1"/>
            <w:enabled/>
            <w:calcOnExit w:val="0"/>
            <w:textInput/>
          </w:ffData>
        </w:fldChar>
      </w:r>
      <w:r w:rsidRPr="00463CCF">
        <w:instrText xml:space="preserve"> FORMTEXT </w:instrText>
      </w:r>
      <w:r w:rsidRPr="00463CCF">
        <w:fldChar w:fldCharType="separate"/>
      </w:r>
      <w:r w:rsidRPr="00463CCF">
        <w:rPr>
          <w:noProof/>
        </w:rPr>
        <w:t> </w:t>
      </w:r>
      <w:r w:rsidRPr="00463CCF">
        <w:rPr>
          <w:noProof/>
        </w:rPr>
        <w:t> </w:t>
      </w:r>
      <w:r w:rsidRPr="00463CCF">
        <w:rPr>
          <w:noProof/>
        </w:rPr>
        <w:t> </w:t>
      </w:r>
      <w:r w:rsidRPr="00463CCF">
        <w:rPr>
          <w:noProof/>
        </w:rPr>
        <w:t> </w:t>
      </w:r>
      <w:r w:rsidRPr="00463CCF">
        <w:rPr>
          <w:noProof/>
        </w:rPr>
        <w:t> </w:t>
      </w:r>
      <w:r w:rsidRPr="00463CCF">
        <w:fldChar w:fldCharType="end"/>
      </w:r>
    </w:p>
    <w:p w14:paraId="73B21672" w14:textId="77777777" w:rsidR="00E82FD6" w:rsidRPr="00463CCF" w:rsidRDefault="00E82FD6" w:rsidP="00463CCF">
      <w:pPr>
        <w:ind w:left="720"/>
      </w:pPr>
      <w:r w:rsidRPr="00463CCF">
        <w:t>Position:</w:t>
      </w:r>
      <w:r w:rsidR="00211BC4" w:rsidRPr="00463CCF">
        <w:t xml:space="preserve"> </w:t>
      </w:r>
      <w:r w:rsidR="00211BC4" w:rsidRPr="00463CCF">
        <w:fldChar w:fldCharType="begin">
          <w:ffData>
            <w:name w:val="Text1"/>
            <w:enabled/>
            <w:calcOnExit w:val="0"/>
            <w:textInput/>
          </w:ffData>
        </w:fldChar>
      </w:r>
      <w:r w:rsidR="00211BC4" w:rsidRPr="00463CCF">
        <w:instrText xml:space="preserve"> FORMTEXT </w:instrText>
      </w:r>
      <w:r w:rsidR="00211BC4" w:rsidRPr="00463CCF">
        <w:fldChar w:fldCharType="separate"/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fldChar w:fldCharType="end"/>
      </w:r>
    </w:p>
    <w:p w14:paraId="1213F8CC" w14:textId="77777777" w:rsidR="00E82FD6" w:rsidRPr="00463CCF" w:rsidRDefault="00E82FD6" w:rsidP="00463CCF">
      <w:pPr>
        <w:ind w:left="720"/>
      </w:pPr>
      <w:r w:rsidRPr="00463CCF">
        <w:t>SELPA/District/Agency:</w:t>
      </w:r>
      <w:r w:rsidR="00211BC4" w:rsidRPr="00463CCF">
        <w:t xml:space="preserve"> </w:t>
      </w:r>
      <w:r w:rsidR="00211BC4" w:rsidRPr="00463CCF">
        <w:fldChar w:fldCharType="begin">
          <w:ffData>
            <w:name w:val="Text1"/>
            <w:enabled/>
            <w:calcOnExit w:val="0"/>
            <w:textInput/>
          </w:ffData>
        </w:fldChar>
      </w:r>
      <w:r w:rsidR="00211BC4" w:rsidRPr="00463CCF">
        <w:instrText xml:space="preserve"> FORMTEXT </w:instrText>
      </w:r>
      <w:r w:rsidR="00211BC4" w:rsidRPr="00463CCF">
        <w:fldChar w:fldCharType="separate"/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fldChar w:fldCharType="end"/>
      </w:r>
    </w:p>
    <w:p w14:paraId="233C5472" w14:textId="77777777" w:rsidR="00211BC4" w:rsidRPr="00463CCF" w:rsidRDefault="00E82FD6" w:rsidP="00463CCF">
      <w:pPr>
        <w:ind w:left="720"/>
      </w:pPr>
      <w:r w:rsidRPr="00463CCF">
        <w:t>Email:</w:t>
      </w:r>
      <w:r w:rsidR="00211BC4" w:rsidRPr="00463CCF">
        <w:t xml:space="preserve"> </w:t>
      </w:r>
      <w:r w:rsidR="00211BC4" w:rsidRPr="00463CCF">
        <w:fldChar w:fldCharType="begin">
          <w:ffData>
            <w:name w:val="Text1"/>
            <w:enabled/>
            <w:calcOnExit w:val="0"/>
            <w:textInput/>
          </w:ffData>
        </w:fldChar>
      </w:r>
      <w:r w:rsidR="00211BC4" w:rsidRPr="00463CCF">
        <w:instrText xml:space="preserve"> FORMTEXT </w:instrText>
      </w:r>
      <w:r w:rsidR="00211BC4" w:rsidRPr="00463CCF">
        <w:fldChar w:fldCharType="separate"/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fldChar w:fldCharType="end"/>
      </w:r>
    </w:p>
    <w:p w14:paraId="5C8064F1" w14:textId="725E184F" w:rsidR="00E82FD6" w:rsidRDefault="00E82FD6" w:rsidP="00463CCF">
      <w:pPr>
        <w:ind w:left="720"/>
      </w:pPr>
      <w:r w:rsidRPr="00463CCF">
        <w:t>Phone:</w:t>
      </w:r>
      <w:r w:rsidR="00211BC4" w:rsidRPr="00463CCF">
        <w:t xml:space="preserve"> </w:t>
      </w:r>
      <w:r w:rsidR="00211BC4" w:rsidRPr="00463CCF">
        <w:fldChar w:fldCharType="begin">
          <w:ffData>
            <w:name w:val="Text1"/>
            <w:enabled/>
            <w:calcOnExit w:val="0"/>
            <w:textInput/>
          </w:ffData>
        </w:fldChar>
      </w:r>
      <w:r w:rsidR="00211BC4" w:rsidRPr="00463CCF">
        <w:instrText xml:space="preserve"> FORMTEXT </w:instrText>
      </w:r>
      <w:r w:rsidR="00211BC4" w:rsidRPr="00463CCF">
        <w:fldChar w:fldCharType="separate"/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fldChar w:fldCharType="end"/>
      </w:r>
    </w:p>
    <w:p w14:paraId="44AD4EFD" w14:textId="3471C09A" w:rsidR="00463CCF" w:rsidRDefault="00F009CD" w:rsidP="00F009CD">
      <w:pPr>
        <w:ind w:left="720"/>
      </w:pPr>
      <w:r w:rsidRPr="00523722">
        <w:t>CAPTAIN Cadre:</w:t>
      </w:r>
      <w:r>
        <w:t xml:space="preserve">  </w:t>
      </w:r>
      <w:r w:rsidR="00523722" w:rsidRPr="00463CCF">
        <w:fldChar w:fldCharType="begin">
          <w:ffData>
            <w:name w:val="Text1"/>
            <w:enabled/>
            <w:calcOnExit w:val="0"/>
            <w:textInput/>
          </w:ffData>
        </w:fldChar>
      </w:r>
      <w:r w:rsidR="00523722" w:rsidRPr="00463CCF">
        <w:instrText xml:space="preserve"> FORMTEXT </w:instrText>
      </w:r>
      <w:r w:rsidR="00523722" w:rsidRPr="00463CCF">
        <w:fldChar w:fldCharType="separate"/>
      </w:r>
      <w:r w:rsidR="00523722" w:rsidRPr="00463CCF">
        <w:rPr>
          <w:noProof/>
        </w:rPr>
        <w:t> </w:t>
      </w:r>
      <w:r w:rsidR="00523722" w:rsidRPr="00463CCF">
        <w:rPr>
          <w:noProof/>
        </w:rPr>
        <w:t> </w:t>
      </w:r>
      <w:r w:rsidR="00523722" w:rsidRPr="00463CCF">
        <w:rPr>
          <w:noProof/>
        </w:rPr>
        <w:t> </w:t>
      </w:r>
      <w:r w:rsidR="00523722" w:rsidRPr="00463CCF">
        <w:rPr>
          <w:noProof/>
        </w:rPr>
        <w:t> </w:t>
      </w:r>
      <w:r w:rsidR="00523722" w:rsidRPr="00463CCF">
        <w:rPr>
          <w:noProof/>
        </w:rPr>
        <w:t> </w:t>
      </w:r>
      <w:r w:rsidR="00523722" w:rsidRPr="00463CCF">
        <w:fldChar w:fldCharType="end"/>
      </w:r>
    </w:p>
    <w:p w14:paraId="03F5BE0E" w14:textId="77777777" w:rsidR="008C7A0D" w:rsidRDefault="008C7A0D" w:rsidP="00E82FD6">
      <w:pPr>
        <w:rPr>
          <w:b/>
        </w:rPr>
      </w:pPr>
    </w:p>
    <w:p w14:paraId="47BC06CB" w14:textId="53BFE65F" w:rsidR="00E82FD6" w:rsidRPr="00463CCF" w:rsidRDefault="00211BC4" w:rsidP="00E82FD6">
      <w:r w:rsidRPr="00463CCF">
        <w:rPr>
          <w:b/>
        </w:rPr>
        <w:t>PRESENTATION TITLE</w:t>
      </w:r>
      <w:r w:rsidR="00E82FD6" w:rsidRPr="00463CCF">
        <w:t>:</w:t>
      </w:r>
      <w:r w:rsidRPr="00463CCF">
        <w:t xml:space="preserve"> </w:t>
      </w:r>
      <w:r w:rsidRPr="00463CCF">
        <w:fldChar w:fldCharType="begin">
          <w:ffData>
            <w:name w:val="Text1"/>
            <w:enabled/>
            <w:calcOnExit w:val="0"/>
            <w:textInput/>
          </w:ffData>
        </w:fldChar>
      </w:r>
      <w:r w:rsidRPr="00463CCF">
        <w:instrText xml:space="preserve"> FORMTEXT </w:instrText>
      </w:r>
      <w:r w:rsidRPr="00463CCF">
        <w:fldChar w:fldCharType="separate"/>
      </w:r>
      <w:r w:rsidRPr="00463CCF">
        <w:rPr>
          <w:noProof/>
        </w:rPr>
        <w:t> </w:t>
      </w:r>
      <w:r w:rsidRPr="00463CCF">
        <w:rPr>
          <w:noProof/>
        </w:rPr>
        <w:t> </w:t>
      </w:r>
      <w:r w:rsidRPr="00463CCF">
        <w:rPr>
          <w:noProof/>
        </w:rPr>
        <w:t> </w:t>
      </w:r>
      <w:r w:rsidRPr="00463CCF">
        <w:rPr>
          <w:noProof/>
        </w:rPr>
        <w:t> </w:t>
      </w:r>
      <w:r w:rsidRPr="00463CCF">
        <w:rPr>
          <w:noProof/>
        </w:rPr>
        <w:t> </w:t>
      </w:r>
      <w:r w:rsidRPr="00463CCF">
        <w:fldChar w:fldCharType="end"/>
      </w:r>
    </w:p>
    <w:p w14:paraId="135D6D25" w14:textId="77777777" w:rsidR="00463CCF" w:rsidRPr="00463CCF" w:rsidRDefault="00463CCF" w:rsidP="00E82FD6">
      <w:pPr>
        <w:rPr>
          <w:b/>
        </w:rPr>
      </w:pPr>
    </w:p>
    <w:p w14:paraId="0230DE4A" w14:textId="77777777" w:rsidR="00E82FD6" w:rsidRPr="00463CCF" w:rsidRDefault="00211BC4" w:rsidP="00E82FD6">
      <w:r w:rsidRPr="00463CCF">
        <w:rPr>
          <w:b/>
        </w:rPr>
        <w:t>AREA(S) ADDRESSED (CHECK ALL THAT APPLY.</w:t>
      </w:r>
      <w:r w:rsidRPr="00463CCF">
        <w:t>):</w:t>
      </w:r>
    </w:p>
    <w:p w14:paraId="27CC790D" w14:textId="77777777" w:rsidR="00211BC4" w:rsidRPr="00463CCF" w:rsidRDefault="00211BC4" w:rsidP="00211BC4">
      <w:pPr>
        <w:pStyle w:val="ListParagraph"/>
        <w:ind w:left="1440"/>
      </w:pPr>
      <w:r w:rsidRPr="00463CC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463CCF">
        <w:instrText xml:space="preserve"> FORMCHECKBOX </w:instrText>
      </w:r>
      <w:r w:rsidR="007151CB">
        <w:fldChar w:fldCharType="separate"/>
      </w:r>
      <w:r w:rsidRPr="00463CCF">
        <w:fldChar w:fldCharType="end"/>
      </w:r>
      <w:bookmarkEnd w:id="2"/>
      <w:r w:rsidRPr="00463CCF">
        <w:t xml:space="preserve"> EBPs</w:t>
      </w:r>
    </w:p>
    <w:p w14:paraId="6A4CBC18" w14:textId="77777777" w:rsidR="00211BC4" w:rsidRPr="00463CCF" w:rsidRDefault="00211BC4" w:rsidP="00211BC4">
      <w:pPr>
        <w:pStyle w:val="ListParagraph"/>
        <w:ind w:left="1440"/>
      </w:pPr>
      <w:r w:rsidRPr="00463CC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63CCF">
        <w:instrText xml:space="preserve"> FORMCHECKBOX </w:instrText>
      </w:r>
      <w:r w:rsidR="007151CB">
        <w:fldChar w:fldCharType="separate"/>
      </w:r>
      <w:r w:rsidRPr="00463CCF">
        <w:fldChar w:fldCharType="end"/>
      </w:r>
      <w:r w:rsidRPr="00463CCF">
        <w:t xml:space="preserve"> Coaching</w:t>
      </w:r>
    </w:p>
    <w:p w14:paraId="1CD8C36E" w14:textId="77777777" w:rsidR="00211BC4" w:rsidRPr="00463CCF" w:rsidRDefault="00211BC4" w:rsidP="00211BC4">
      <w:pPr>
        <w:pStyle w:val="ListParagraph"/>
        <w:ind w:left="1440"/>
      </w:pPr>
      <w:r w:rsidRPr="00463CC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63CCF">
        <w:instrText xml:space="preserve"> FORMCHECKBOX </w:instrText>
      </w:r>
      <w:r w:rsidR="007151CB">
        <w:fldChar w:fldCharType="separate"/>
      </w:r>
      <w:r w:rsidRPr="00463CCF">
        <w:fldChar w:fldCharType="end"/>
      </w:r>
      <w:r w:rsidRPr="00463CCF">
        <w:t xml:space="preserve"> Interagency Collaboration</w:t>
      </w:r>
    </w:p>
    <w:p w14:paraId="42CE1D37" w14:textId="2AD8D1CA" w:rsidR="00211BC4" w:rsidRPr="00463CCF" w:rsidRDefault="00211BC4" w:rsidP="00E82FD6">
      <w:pPr>
        <w:rPr>
          <w:b/>
        </w:rPr>
      </w:pPr>
      <w:r w:rsidRPr="00463CCF">
        <w:rPr>
          <w:b/>
        </w:rPr>
        <w:t>TELL US A LITTLE BIT ABOUT YOUR PRESENTATION: (</w:t>
      </w:r>
      <w:r w:rsidR="00203C0B">
        <w:rPr>
          <w:b/>
        </w:rPr>
        <w:t>100</w:t>
      </w:r>
      <w:r w:rsidRPr="00463CCF">
        <w:rPr>
          <w:b/>
        </w:rPr>
        <w:t xml:space="preserve"> WORDS MAXIMUM):</w:t>
      </w:r>
    </w:p>
    <w:p w14:paraId="7843A10B" w14:textId="77777777" w:rsidR="00D6306F" w:rsidRPr="00463CCF" w:rsidRDefault="00D6306F" w:rsidP="00E82FD6">
      <w:r w:rsidRPr="00463CCF">
        <w:t xml:space="preserve"> </w:t>
      </w:r>
      <w:r w:rsidR="00211BC4" w:rsidRPr="00463CCF">
        <w:fldChar w:fldCharType="begin">
          <w:ffData>
            <w:name w:val="Text1"/>
            <w:enabled/>
            <w:calcOnExit w:val="0"/>
            <w:textInput/>
          </w:ffData>
        </w:fldChar>
      </w:r>
      <w:r w:rsidR="00211BC4" w:rsidRPr="00463CCF">
        <w:instrText xml:space="preserve"> FORMTEXT </w:instrText>
      </w:r>
      <w:r w:rsidR="00211BC4" w:rsidRPr="00463CCF">
        <w:fldChar w:fldCharType="separate"/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rPr>
          <w:noProof/>
        </w:rPr>
        <w:t> </w:t>
      </w:r>
      <w:r w:rsidR="00211BC4" w:rsidRPr="00463CCF">
        <w:fldChar w:fldCharType="end"/>
      </w:r>
    </w:p>
    <w:p w14:paraId="55860992" w14:textId="77777777" w:rsidR="00211BC4" w:rsidRDefault="00211BC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22A1982" w14:textId="77777777" w:rsidR="00211BC4" w:rsidRPr="001D7504" w:rsidRDefault="00463CCF" w:rsidP="00211BC4">
      <w:pPr>
        <w:spacing w:after="0" w:line="253" w:lineRule="exact"/>
        <w:ind w:left="120" w:right="-20"/>
        <w:rPr>
          <w:rFonts w:eastAsia="Arial" w:cs="Arial"/>
          <w:b/>
          <w:bCs/>
          <w:sz w:val="24"/>
          <w:szCs w:val="24"/>
        </w:rPr>
      </w:pPr>
      <w:r>
        <w:rPr>
          <w:rFonts w:eastAsia="Arial" w:cs="Arial"/>
          <w:b/>
          <w:bCs/>
          <w:sz w:val="24"/>
          <w:szCs w:val="24"/>
        </w:rPr>
        <w:lastRenderedPageBreak/>
        <w:t>Pecha Kucha Tips</w:t>
      </w:r>
    </w:p>
    <w:p w14:paraId="7421402E" w14:textId="77777777" w:rsidR="00211BC4" w:rsidRPr="001D7504" w:rsidRDefault="00211BC4" w:rsidP="00211BC4">
      <w:pPr>
        <w:spacing w:after="0" w:line="253" w:lineRule="exact"/>
        <w:ind w:left="120" w:right="-20"/>
        <w:rPr>
          <w:rFonts w:eastAsia="Arial" w:cs="Arial"/>
          <w:b/>
          <w:bCs/>
          <w:sz w:val="24"/>
          <w:szCs w:val="24"/>
        </w:rPr>
      </w:pPr>
    </w:p>
    <w:p w14:paraId="3AA80824" w14:textId="77777777" w:rsidR="00211BC4" w:rsidRPr="001D7504" w:rsidRDefault="00211BC4" w:rsidP="00211BC4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sz w:val="24"/>
          <w:szCs w:val="24"/>
        </w:rPr>
      </w:pPr>
      <w:r w:rsidRPr="001D7504">
        <w:rPr>
          <w:rFonts w:eastAsia="Times New Roman"/>
          <w:sz w:val="24"/>
          <w:szCs w:val="24"/>
        </w:rPr>
        <w:t xml:space="preserve"> Your final presentation must include </w:t>
      </w:r>
      <w:r w:rsidRPr="001D7504">
        <w:rPr>
          <w:rFonts w:eastAsia="Times New Roman"/>
          <w:b/>
          <w:bCs/>
          <w:sz w:val="24"/>
          <w:szCs w:val="24"/>
        </w:rPr>
        <w:t>20 images</w:t>
      </w:r>
      <w:r w:rsidRPr="001D7504">
        <w:rPr>
          <w:rFonts w:eastAsia="Times New Roman"/>
          <w:sz w:val="24"/>
          <w:szCs w:val="24"/>
        </w:rPr>
        <w:t xml:space="preserve">. Successful Pecha Kucha presentations usually have images that complement what the speaker is saying and not a bunch of </w:t>
      </w:r>
      <w:r w:rsidR="00463CCF" w:rsidRPr="001D7504">
        <w:rPr>
          <w:rFonts w:eastAsia="Times New Roman"/>
          <w:sz w:val="24"/>
          <w:szCs w:val="24"/>
        </w:rPr>
        <w:t>bullets and text on the slide (you have been provided a CAPTAIN Pecha Kucha PowerPoint template).</w:t>
      </w:r>
    </w:p>
    <w:p w14:paraId="5B4D286A" w14:textId="77777777" w:rsidR="00463CCF" w:rsidRPr="001D7504" w:rsidRDefault="00211BC4" w:rsidP="00463CCF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sz w:val="24"/>
          <w:szCs w:val="24"/>
        </w:rPr>
      </w:pPr>
      <w:r w:rsidRPr="001D7504">
        <w:rPr>
          <w:rFonts w:eastAsia="Times New Roman"/>
          <w:sz w:val="24"/>
          <w:szCs w:val="24"/>
        </w:rPr>
        <w:t xml:space="preserve"> Each image/slide will be displayed for exactly </w:t>
      </w:r>
      <w:r w:rsidRPr="001D7504">
        <w:rPr>
          <w:rFonts w:eastAsia="Times New Roman"/>
          <w:b/>
          <w:bCs/>
          <w:sz w:val="24"/>
          <w:szCs w:val="24"/>
        </w:rPr>
        <w:t>20 seconds</w:t>
      </w:r>
      <w:r w:rsidRPr="001D7504">
        <w:rPr>
          <w:rFonts w:eastAsia="Times New Roman"/>
          <w:sz w:val="24"/>
          <w:szCs w:val="24"/>
        </w:rPr>
        <w:t>. The images automatically progress during the presentation</w:t>
      </w:r>
      <w:r w:rsidR="00463CCF" w:rsidRPr="001D7504">
        <w:rPr>
          <w:rFonts w:eastAsia="Times New Roman"/>
          <w:sz w:val="24"/>
          <w:szCs w:val="24"/>
        </w:rPr>
        <w:t xml:space="preserve"> (this is a feature of the PowerPoint template you were provided)</w:t>
      </w:r>
      <w:r w:rsidRPr="001D7504">
        <w:rPr>
          <w:rFonts w:eastAsia="Times New Roman"/>
          <w:sz w:val="24"/>
          <w:szCs w:val="24"/>
        </w:rPr>
        <w:t>. Speakers have no control ove</w:t>
      </w:r>
      <w:r w:rsidR="00463CCF" w:rsidRPr="001D7504">
        <w:rPr>
          <w:rFonts w:eastAsia="Times New Roman"/>
          <w:sz w:val="24"/>
          <w:szCs w:val="24"/>
        </w:rPr>
        <w:t>r the advancement of the slides.</w:t>
      </w:r>
    </w:p>
    <w:p w14:paraId="3A145475" w14:textId="77777777" w:rsidR="00463CCF" w:rsidRPr="001D7504" w:rsidRDefault="00463CCF" w:rsidP="00463CCF">
      <w:pPr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38F8E033" w14:textId="77777777" w:rsidR="00211BC4" w:rsidRPr="001D7504" w:rsidRDefault="00211BC4" w:rsidP="00211BC4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sz w:val="24"/>
          <w:szCs w:val="24"/>
        </w:rPr>
      </w:pPr>
      <w:r w:rsidRPr="001D7504">
        <w:rPr>
          <w:rFonts w:eastAsia="Times New Roman"/>
          <w:sz w:val="24"/>
          <w:szCs w:val="24"/>
        </w:rPr>
        <w:t xml:space="preserve">Pecha Kucha talks are short.  You don’t have a lot of time to cover a lot of topics.  Pick a topic that is narrow </w:t>
      </w:r>
      <w:r w:rsidR="0083555B" w:rsidRPr="001D7504">
        <w:rPr>
          <w:rFonts w:eastAsia="Times New Roman"/>
          <w:sz w:val="24"/>
          <w:szCs w:val="24"/>
        </w:rPr>
        <w:t xml:space="preserve">enough to be </w:t>
      </w:r>
      <w:r w:rsidRPr="001D7504">
        <w:rPr>
          <w:rFonts w:eastAsia="Times New Roman"/>
          <w:sz w:val="24"/>
          <w:szCs w:val="24"/>
        </w:rPr>
        <w:t>address</w:t>
      </w:r>
      <w:r w:rsidR="0083555B" w:rsidRPr="001D7504">
        <w:rPr>
          <w:rFonts w:eastAsia="Times New Roman"/>
          <w:sz w:val="24"/>
          <w:szCs w:val="24"/>
        </w:rPr>
        <w:t>ed</w:t>
      </w:r>
      <w:r w:rsidRPr="001D7504">
        <w:rPr>
          <w:rFonts w:eastAsia="Times New Roman"/>
          <w:sz w:val="24"/>
          <w:szCs w:val="24"/>
        </w:rPr>
        <w:t xml:space="preserve"> during your allotted time, but broad enough that you can really dig into it.</w:t>
      </w:r>
    </w:p>
    <w:p w14:paraId="3EBDDA3F" w14:textId="77777777" w:rsidR="00211BC4" w:rsidRPr="001D7504" w:rsidRDefault="00211BC4" w:rsidP="00211BC4">
      <w:pPr>
        <w:rPr>
          <w:rFonts w:eastAsia="Times New Roman"/>
          <w:sz w:val="24"/>
          <w:szCs w:val="24"/>
        </w:rPr>
      </w:pPr>
    </w:p>
    <w:p w14:paraId="146A74F0" w14:textId="77777777" w:rsidR="00211BC4" w:rsidRPr="001D7504" w:rsidRDefault="00463CCF" w:rsidP="00211BC4">
      <w:pPr>
        <w:rPr>
          <w:rFonts w:eastAsia="Times New Roman"/>
          <w:b/>
          <w:sz w:val="24"/>
          <w:szCs w:val="24"/>
        </w:rPr>
      </w:pPr>
      <w:r w:rsidRPr="001D7504">
        <w:rPr>
          <w:rFonts w:eastAsia="Times New Roman"/>
          <w:b/>
          <w:sz w:val="24"/>
          <w:szCs w:val="24"/>
        </w:rPr>
        <w:t>Resources</w:t>
      </w:r>
    </w:p>
    <w:p w14:paraId="5314CAB1" w14:textId="77777777" w:rsidR="00211BC4" w:rsidRPr="001D7504" w:rsidRDefault="00211BC4" w:rsidP="00211BC4">
      <w:pPr>
        <w:pStyle w:val="ListParagraph"/>
        <w:widowControl w:val="0"/>
        <w:numPr>
          <w:ilvl w:val="0"/>
          <w:numId w:val="5"/>
        </w:numPr>
        <w:spacing w:after="200" w:line="276" w:lineRule="auto"/>
        <w:rPr>
          <w:rFonts w:eastAsia="Times New Roman"/>
          <w:sz w:val="24"/>
          <w:szCs w:val="24"/>
        </w:rPr>
      </w:pPr>
      <w:r w:rsidRPr="001D7504">
        <w:rPr>
          <w:color w:val="000000"/>
          <w:sz w:val="24"/>
          <w:szCs w:val="24"/>
        </w:rPr>
        <w:t>Richard Edwards Blog on Pecha Kucha (a must read):</w:t>
      </w:r>
    </w:p>
    <w:p w14:paraId="5FB0C848" w14:textId="77777777" w:rsidR="00211BC4" w:rsidRPr="000D710D" w:rsidRDefault="007151CB" w:rsidP="00211BC4">
      <w:pPr>
        <w:ind w:left="720"/>
        <w:rPr>
          <w:rFonts w:ascii="Cambria" w:eastAsia="Times New Roman" w:hAnsi="Cambria"/>
          <w:sz w:val="24"/>
          <w:szCs w:val="24"/>
        </w:rPr>
      </w:pPr>
      <w:hyperlink r:id="rId9" w:history="1">
        <w:r w:rsidR="00211BC4" w:rsidRPr="0027783F">
          <w:rPr>
            <w:rStyle w:val="Hyperlink"/>
            <w:rFonts w:ascii="Cambria" w:eastAsia="Times New Roman" w:hAnsi="Cambria"/>
            <w:sz w:val="24"/>
            <w:szCs w:val="24"/>
          </w:rPr>
          <w:t>https://remixhumanities.wordpress.com/2010/11/03/pecha-kucha-in-the-classroom-tips-and-strategies-for-better-presentations/</w:t>
        </w:r>
      </w:hyperlink>
    </w:p>
    <w:p w14:paraId="1C006626" w14:textId="77777777" w:rsidR="00211BC4" w:rsidRPr="00BD49EB" w:rsidRDefault="00211BC4" w:rsidP="00211BC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FF"/>
          <w:sz w:val="24"/>
          <w:szCs w:val="24"/>
        </w:rPr>
      </w:pPr>
    </w:p>
    <w:p w14:paraId="565B7A2C" w14:textId="77777777" w:rsidR="00211BC4" w:rsidRDefault="00211BC4" w:rsidP="00211BC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You Tube tutorial on how to create a Pecha Kucha presentation using PowerPoint:</w:t>
      </w:r>
    </w:p>
    <w:p w14:paraId="0E6AD6EF" w14:textId="77777777" w:rsidR="00211BC4" w:rsidRDefault="00211BC4" w:rsidP="00211B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3C44659" w14:textId="77777777" w:rsidR="00211BC4" w:rsidRPr="00D1424F" w:rsidRDefault="007151CB" w:rsidP="00211BC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hyperlink r:id="rId10" w:history="1">
        <w:r w:rsidR="00211BC4" w:rsidRPr="00D1424F">
          <w:rPr>
            <w:rStyle w:val="Hyperlink"/>
            <w:rFonts w:ascii="Times New Roman" w:hAnsi="Times New Roman"/>
            <w:sz w:val="24"/>
            <w:szCs w:val="24"/>
          </w:rPr>
          <w:t>https://www.youtube.com/watch?v=l9zxNTpNMLo</w:t>
        </w:r>
      </w:hyperlink>
    </w:p>
    <w:p w14:paraId="0BCB8EAA" w14:textId="77777777" w:rsidR="00211BC4" w:rsidRPr="00BD49EB" w:rsidRDefault="00211BC4" w:rsidP="00211B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</w:p>
    <w:p w14:paraId="1B2CCA6E" w14:textId="77777777" w:rsidR="00211BC4" w:rsidRPr="001D7504" w:rsidRDefault="00211BC4" w:rsidP="00211BC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1D7504">
        <w:rPr>
          <w:i/>
          <w:color w:val="000000"/>
          <w:sz w:val="24"/>
          <w:szCs w:val="24"/>
        </w:rPr>
        <w:t>Cr</w:t>
      </w:r>
      <w:r w:rsidR="00463CCF" w:rsidRPr="00463CCF">
        <w:rPr>
          <w:i/>
          <w:color w:val="000000"/>
          <w:sz w:val="24"/>
          <w:szCs w:val="24"/>
        </w:rPr>
        <w:t>eating an Ignite presentation</w:t>
      </w:r>
      <w:r w:rsidR="00463CCF">
        <w:rPr>
          <w:color w:val="000000"/>
          <w:sz w:val="24"/>
          <w:szCs w:val="24"/>
        </w:rPr>
        <w:t xml:space="preserve">. </w:t>
      </w:r>
      <w:r w:rsidRPr="001D7504">
        <w:rPr>
          <w:color w:val="000000"/>
          <w:sz w:val="24"/>
          <w:szCs w:val="24"/>
        </w:rPr>
        <w:t>This article was written by presentation expert Olivia Mitchell about creating an Ignite presentation, however, the guidelines apply just as easily to Pecha Kucha. This is a terrific, visual article, very helpful for careful planning of your presentation.</w:t>
      </w:r>
    </w:p>
    <w:p w14:paraId="205E9A0E" w14:textId="77777777" w:rsidR="00211BC4" w:rsidRPr="00BD49EB" w:rsidRDefault="007151CB" w:rsidP="00211BC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11" w:history="1">
        <w:r w:rsidR="00211BC4" w:rsidRPr="0027783F">
          <w:rPr>
            <w:rStyle w:val="Hyperlink"/>
            <w:rFonts w:ascii="Times New Roman" w:hAnsi="Times New Roman"/>
            <w:sz w:val="24"/>
            <w:szCs w:val="24"/>
          </w:rPr>
          <w:t>http://www.speakingaboutpresenting.com/content/fast-ignite-presentation/</w:t>
        </w:r>
      </w:hyperlink>
      <w:r w:rsidR="00211BC4">
        <w:rPr>
          <w:rFonts w:ascii="Times New Roman" w:hAnsi="Times New Roman"/>
          <w:color w:val="0000FF"/>
          <w:sz w:val="24"/>
          <w:szCs w:val="24"/>
        </w:rPr>
        <w:t xml:space="preserve"> </w:t>
      </w:r>
    </w:p>
    <w:p w14:paraId="6848D87C" w14:textId="77777777" w:rsidR="00211BC4" w:rsidRPr="00E857E4" w:rsidRDefault="00211BC4" w:rsidP="00211BC4">
      <w:pPr>
        <w:rPr>
          <w:rFonts w:ascii="Times New Roman" w:eastAsia="Times New Roman" w:hAnsi="Times New Roman"/>
          <w:i/>
          <w:sz w:val="20"/>
          <w:szCs w:val="20"/>
        </w:rPr>
      </w:pPr>
    </w:p>
    <w:p w14:paraId="4DA5FF3D" w14:textId="77777777" w:rsidR="00463CCF" w:rsidRDefault="00463CCF" w:rsidP="00463CCF">
      <w:pPr>
        <w:jc w:val="center"/>
        <w:rPr>
          <w:rFonts w:ascii="Arial" w:hAnsi="Arial" w:cs="Arial"/>
          <w:b/>
          <w:sz w:val="24"/>
          <w:szCs w:val="24"/>
        </w:rPr>
      </w:pPr>
    </w:p>
    <w:p w14:paraId="743D9A1A" w14:textId="77777777" w:rsidR="00463CCF" w:rsidRDefault="00463CCF" w:rsidP="00463CCF">
      <w:pPr>
        <w:jc w:val="center"/>
        <w:rPr>
          <w:rFonts w:ascii="Arial" w:hAnsi="Arial" w:cs="Arial"/>
          <w:b/>
          <w:sz w:val="24"/>
          <w:szCs w:val="24"/>
        </w:rPr>
      </w:pPr>
    </w:p>
    <w:p w14:paraId="20C5E3BD" w14:textId="214D398F" w:rsidR="00783ACE" w:rsidRDefault="00463CCF" w:rsidP="00783AC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Application due</w:t>
      </w:r>
      <w:r w:rsidR="00B65AF0">
        <w:rPr>
          <w:rFonts w:ascii="Arial" w:hAnsi="Arial" w:cs="Arial"/>
          <w:b/>
          <w:sz w:val="24"/>
          <w:szCs w:val="24"/>
        </w:rPr>
        <w:t xml:space="preserve"> </w:t>
      </w:r>
      <w:r w:rsidR="00783ACE">
        <w:rPr>
          <w:rFonts w:ascii="Arial" w:hAnsi="Arial" w:cs="Arial"/>
          <w:b/>
          <w:sz w:val="24"/>
          <w:szCs w:val="24"/>
        </w:rPr>
        <w:t>October 9, 2019</w:t>
      </w:r>
    </w:p>
    <w:p w14:paraId="4623513F" w14:textId="08E010C0" w:rsidR="00EC09DB" w:rsidRPr="00E82FD6" w:rsidRDefault="00EC09DB" w:rsidP="00EC09D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Final slides are due </w:t>
      </w:r>
      <w:r w:rsidR="00B65AF0">
        <w:rPr>
          <w:rFonts w:ascii="Arial" w:hAnsi="Arial" w:cs="Arial"/>
          <w:b/>
          <w:sz w:val="24"/>
          <w:szCs w:val="24"/>
        </w:rPr>
        <w:t>by</w:t>
      </w:r>
      <w:r>
        <w:rPr>
          <w:rFonts w:ascii="Arial" w:hAnsi="Arial" w:cs="Arial"/>
          <w:b/>
          <w:sz w:val="24"/>
          <w:szCs w:val="24"/>
        </w:rPr>
        <w:t xml:space="preserve"> October 29, 2019</w:t>
      </w:r>
    </w:p>
    <w:p w14:paraId="7A4DDA91" w14:textId="7D780007" w:rsidR="00463CCF" w:rsidRPr="00E82FD6" w:rsidRDefault="00463CCF" w:rsidP="00EC09DB">
      <w:pPr>
        <w:rPr>
          <w:rFonts w:ascii="Arial" w:hAnsi="Arial" w:cs="Arial"/>
          <w:b/>
          <w:sz w:val="24"/>
          <w:szCs w:val="24"/>
        </w:rPr>
      </w:pPr>
    </w:p>
    <w:p w14:paraId="17C6E816" w14:textId="010E1C44" w:rsidR="00463CCF" w:rsidRPr="00E82FD6" w:rsidRDefault="00463CCF" w:rsidP="00463CCF">
      <w:pPr>
        <w:jc w:val="center"/>
        <w:rPr>
          <w:rFonts w:ascii="Arial" w:hAnsi="Arial" w:cs="Arial"/>
          <w:sz w:val="24"/>
          <w:szCs w:val="24"/>
        </w:rPr>
      </w:pPr>
      <w:r w:rsidRPr="00E82FD6">
        <w:rPr>
          <w:rFonts w:ascii="Arial" w:hAnsi="Arial" w:cs="Arial"/>
          <w:b/>
          <w:sz w:val="24"/>
          <w:szCs w:val="24"/>
        </w:rPr>
        <w:t xml:space="preserve">Submit </w:t>
      </w:r>
      <w:r w:rsidR="00B65AF0" w:rsidRPr="00E82FD6">
        <w:rPr>
          <w:rFonts w:ascii="Arial" w:hAnsi="Arial" w:cs="Arial"/>
          <w:b/>
          <w:sz w:val="24"/>
          <w:szCs w:val="24"/>
        </w:rPr>
        <w:t>to</w:t>
      </w:r>
      <w:r w:rsidRPr="00E82FD6">
        <w:rPr>
          <w:rFonts w:ascii="Arial" w:hAnsi="Arial" w:cs="Arial"/>
          <w:b/>
          <w:sz w:val="24"/>
          <w:szCs w:val="24"/>
        </w:rPr>
        <w:t xml:space="preserve">  </w:t>
      </w:r>
      <w:r w:rsidRPr="008058E5">
        <w:rPr>
          <w:rFonts w:ascii="Arial" w:hAnsi="Arial" w:cs="Arial"/>
          <w:sz w:val="24"/>
          <w:szCs w:val="24"/>
        </w:rPr>
        <w:t xml:space="preserve">Michelle Dean: </w:t>
      </w:r>
      <w:hyperlink r:id="rId12" w:history="1">
        <w:r w:rsidRPr="008058E5">
          <w:rPr>
            <w:rStyle w:val="Hyperlink"/>
            <w:rFonts w:ascii="Arial" w:hAnsi="Arial" w:cs="Arial"/>
            <w:sz w:val="24"/>
            <w:szCs w:val="24"/>
          </w:rPr>
          <w:t>michelle.dean@csuci.edu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44C24DC3" w14:textId="77777777" w:rsidR="00211BC4" w:rsidRDefault="00211BC4" w:rsidP="00E82FD6"/>
    <w:sectPr w:rsidR="00211BC4" w:rsidSect="00E82FD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5B6D5" w14:textId="77777777" w:rsidR="007151CB" w:rsidRDefault="007151CB" w:rsidP="00CA60FC">
      <w:pPr>
        <w:spacing w:after="0" w:line="240" w:lineRule="auto"/>
      </w:pPr>
      <w:r>
        <w:separator/>
      </w:r>
    </w:p>
  </w:endnote>
  <w:endnote w:type="continuationSeparator" w:id="0">
    <w:p w14:paraId="2AF9EE5E" w14:textId="77777777" w:rsidR="007151CB" w:rsidRDefault="007151CB" w:rsidP="00CA6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36C6E" w14:textId="77777777" w:rsidR="007151CB" w:rsidRDefault="007151CB" w:rsidP="00CA60FC">
      <w:pPr>
        <w:spacing w:after="0" w:line="240" w:lineRule="auto"/>
      </w:pPr>
      <w:r>
        <w:separator/>
      </w:r>
    </w:p>
  </w:footnote>
  <w:footnote w:type="continuationSeparator" w:id="0">
    <w:p w14:paraId="3F1D4DDA" w14:textId="77777777" w:rsidR="007151CB" w:rsidRDefault="007151CB" w:rsidP="00CA6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CA4AD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243B8"/>
    <w:multiLevelType w:val="hybridMultilevel"/>
    <w:tmpl w:val="84AAD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E2DA6"/>
    <w:multiLevelType w:val="multilevel"/>
    <w:tmpl w:val="05225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AF2364D"/>
    <w:multiLevelType w:val="hybridMultilevel"/>
    <w:tmpl w:val="415E0280"/>
    <w:lvl w:ilvl="0" w:tplc="F5E4D4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776C4"/>
    <w:multiLevelType w:val="hybridMultilevel"/>
    <w:tmpl w:val="1C2AC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C07B8"/>
    <w:multiLevelType w:val="hybridMultilevel"/>
    <w:tmpl w:val="A8C63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1299A"/>
    <w:multiLevelType w:val="hybridMultilevel"/>
    <w:tmpl w:val="6CCEA7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BA4ACE"/>
    <w:multiLevelType w:val="hybridMultilevel"/>
    <w:tmpl w:val="31CCD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302"/>
    <w:rsid w:val="00035A89"/>
    <w:rsid w:val="00060C57"/>
    <w:rsid w:val="000F59D1"/>
    <w:rsid w:val="0011276B"/>
    <w:rsid w:val="00132DB4"/>
    <w:rsid w:val="00154302"/>
    <w:rsid w:val="001546A6"/>
    <w:rsid w:val="001D7504"/>
    <w:rsid w:val="00203C0B"/>
    <w:rsid w:val="00211BC4"/>
    <w:rsid w:val="002F3671"/>
    <w:rsid w:val="003218DF"/>
    <w:rsid w:val="00351330"/>
    <w:rsid w:val="003B3506"/>
    <w:rsid w:val="00463CCF"/>
    <w:rsid w:val="004B27F9"/>
    <w:rsid w:val="004E3CF4"/>
    <w:rsid w:val="00523722"/>
    <w:rsid w:val="00572109"/>
    <w:rsid w:val="00587551"/>
    <w:rsid w:val="005A67BF"/>
    <w:rsid w:val="005C3693"/>
    <w:rsid w:val="00654C26"/>
    <w:rsid w:val="006B1B85"/>
    <w:rsid w:val="006D3D61"/>
    <w:rsid w:val="007151CB"/>
    <w:rsid w:val="00723D31"/>
    <w:rsid w:val="00782EAC"/>
    <w:rsid w:val="00783ACE"/>
    <w:rsid w:val="007A5137"/>
    <w:rsid w:val="008058E5"/>
    <w:rsid w:val="00830D38"/>
    <w:rsid w:val="0083555B"/>
    <w:rsid w:val="008C7A0D"/>
    <w:rsid w:val="00B612D0"/>
    <w:rsid w:val="00B63F42"/>
    <w:rsid w:val="00B65AF0"/>
    <w:rsid w:val="00CA270E"/>
    <w:rsid w:val="00CA60FC"/>
    <w:rsid w:val="00CD432D"/>
    <w:rsid w:val="00D37E3A"/>
    <w:rsid w:val="00D6306F"/>
    <w:rsid w:val="00D91EC8"/>
    <w:rsid w:val="00DE4586"/>
    <w:rsid w:val="00E82FD6"/>
    <w:rsid w:val="00EC09DB"/>
    <w:rsid w:val="00F009CD"/>
    <w:rsid w:val="00F2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B7A89"/>
  <w15:docId w15:val="{E58CC4F1-A024-1549-802D-B3D19BC1A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82FD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11B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6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0F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A6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0FC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B65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1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le.dean@csuci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ichelle.dean@csuci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peakingaboutpresenting.com/content/fast-ignite-presentation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l9zxNTpNML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mixhumanities.wordpress.com/2010/11/03/pecha-kucha-in-the-classroom-tips-and-strategies-for-better-presentations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ichelle.dean-lorenz:Downloads:Showcase%20Application%20_%20South%20_%2016-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Macintosh%20HD:Users:michelle.dean-lorenz:Downloads:Showcase%20Application%20_%20South%20_%2016-8.dot</Template>
  <TotalTime>86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Links>
    <vt:vector size="30" baseType="variant">
      <vt:variant>
        <vt:i4>3080285</vt:i4>
      </vt:variant>
      <vt:variant>
        <vt:i4>57</vt:i4>
      </vt:variant>
      <vt:variant>
        <vt:i4>0</vt:i4>
      </vt:variant>
      <vt:variant>
        <vt:i4>5</vt:i4>
      </vt:variant>
      <vt:variant>
        <vt:lpwstr>mailto:michelle.dean@csuci.edu</vt:lpwstr>
      </vt:variant>
      <vt:variant>
        <vt:lpwstr/>
      </vt:variant>
      <vt:variant>
        <vt:i4>5374020</vt:i4>
      </vt:variant>
      <vt:variant>
        <vt:i4>54</vt:i4>
      </vt:variant>
      <vt:variant>
        <vt:i4>0</vt:i4>
      </vt:variant>
      <vt:variant>
        <vt:i4>5</vt:i4>
      </vt:variant>
      <vt:variant>
        <vt:lpwstr>http://www.speakingaboutpresenting.com/content/fast-ignite-presentation/</vt:lpwstr>
      </vt:variant>
      <vt:variant>
        <vt:lpwstr/>
      </vt:variant>
      <vt:variant>
        <vt:i4>6815786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https://www.youtube.com/watch?v=l9zxNTpNMLo</vt:lpwstr>
      </vt:variant>
      <vt:variant>
        <vt:lpwstr/>
      </vt:variant>
      <vt:variant>
        <vt:i4>3997808</vt:i4>
      </vt:variant>
      <vt:variant>
        <vt:i4>48</vt:i4>
      </vt:variant>
      <vt:variant>
        <vt:i4>0</vt:i4>
      </vt:variant>
      <vt:variant>
        <vt:i4>5</vt:i4>
      </vt:variant>
      <vt:variant>
        <vt:lpwstr>https://remixhumanities.wordpress.com/2010/11/03/pecha-kucha-in-the-classroom-tips-and-strategies-for-better-presentations/</vt:lpwstr>
      </vt:variant>
      <vt:variant>
        <vt:lpwstr/>
      </vt:variant>
      <vt:variant>
        <vt:i4>3080285</vt:i4>
      </vt:variant>
      <vt:variant>
        <vt:i4>0</vt:i4>
      </vt:variant>
      <vt:variant>
        <vt:i4>0</vt:i4>
      </vt:variant>
      <vt:variant>
        <vt:i4>5</vt:i4>
      </vt:variant>
      <vt:variant>
        <vt:lpwstr>mailto:michelle.dean@csuci.edu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Dean-Lorenzini, Michelle</dc:creator>
  <cp:keywords/>
  <dc:description/>
  <cp:lastModifiedBy>Dean, Michelle</cp:lastModifiedBy>
  <cp:revision>22</cp:revision>
  <dcterms:created xsi:type="dcterms:W3CDTF">2018-09-07T17:52:00Z</dcterms:created>
  <dcterms:modified xsi:type="dcterms:W3CDTF">2019-07-12T21:46:00Z</dcterms:modified>
</cp:coreProperties>
</file>